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F1" w:rsidRPr="00407347" w:rsidRDefault="00945D2D" w:rsidP="00945D2D">
      <w:pPr>
        <w:wordWrap w:val="0"/>
        <w:jc w:val="right"/>
        <w:rPr>
          <w:sz w:val="24"/>
        </w:rPr>
      </w:pPr>
      <w:r w:rsidRPr="00407347">
        <w:rPr>
          <w:rFonts w:hint="eastAsia"/>
          <w:sz w:val="24"/>
        </w:rPr>
        <w:t>令和２年</w:t>
      </w:r>
      <w:r w:rsidRPr="00407347">
        <w:rPr>
          <w:rFonts w:hint="eastAsia"/>
          <w:sz w:val="24"/>
        </w:rPr>
        <w:t>11</w:t>
      </w:r>
      <w:r w:rsidRPr="00407347">
        <w:rPr>
          <w:rFonts w:hint="eastAsia"/>
          <w:sz w:val="24"/>
        </w:rPr>
        <w:t xml:space="preserve">月吉日　</w:t>
      </w:r>
    </w:p>
    <w:p w:rsidR="00945D2D" w:rsidRPr="00407347" w:rsidRDefault="00945D2D">
      <w:pPr>
        <w:rPr>
          <w:sz w:val="24"/>
        </w:rPr>
      </w:pPr>
    </w:p>
    <w:p w:rsidR="00945D2D" w:rsidRPr="00407347" w:rsidRDefault="00945D2D" w:rsidP="00945D2D">
      <w:pPr>
        <w:ind w:firstLineChars="100" w:firstLine="240"/>
        <w:rPr>
          <w:sz w:val="24"/>
        </w:rPr>
      </w:pPr>
      <w:r w:rsidRPr="00407347">
        <w:rPr>
          <w:rFonts w:hint="eastAsia"/>
          <w:sz w:val="24"/>
        </w:rPr>
        <w:t>愛媛県バスケットボール協会</w:t>
      </w:r>
    </w:p>
    <w:p w:rsidR="00945D2D" w:rsidRPr="00407347" w:rsidRDefault="00945D2D" w:rsidP="00945D2D">
      <w:pPr>
        <w:ind w:firstLineChars="100" w:firstLine="240"/>
        <w:rPr>
          <w:sz w:val="24"/>
        </w:rPr>
      </w:pPr>
      <w:r w:rsidRPr="00407347">
        <w:rPr>
          <w:rFonts w:hint="eastAsia"/>
          <w:sz w:val="24"/>
        </w:rPr>
        <w:t>U-12</w:t>
      </w:r>
      <w:r w:rsidRPr="00407347">
        <w:rPr>
          <w:rFonts w:hint="eastAsia"/>
          <w:sz w:val="24"/>
        </w:rPr>
        <w:t>南予支部　各位</w:t>
      </w:r>
    </w:p>
    <w:p w:rsidR="00945D2D" w:rsidRPr="00407347" w:rsidRDefault="00945D2D">
      <w:pPr>
        <w:rPr>
          <w:sz w:val="24"/>
        </w:rPr>
      </w:pPr>
    </w:p>
    <w:p w:rsidR="00945D2D" w:rsidRPr="00407347" w:rsidRDefault="00945D2D" w:rsidP="00945D2D">
      <w:pPr>
        <w:wordWrap w:val="0"/>
        <w:jc w:val="right"/>
        <w:rPr>
          <w:sz w:val="24"/>
        </w:rPr>
      </w:pPr>
      <w:r w:rsidRPr="00407347">
        <w:rPr>
          <w:rFonts w:hint="eastAsia"/>
          <w:sz w:val="24"/>
        </w:rPr>
        <w:t>愛媛県バスケットボール協会</w:t>
      </w:r>
      <w:r w:rsidRPr="00407347">
        <w:rPr>
          <w:rFonts w:hint="eastAsia"/>
          <w:sz w:val="24"/>
        </w:rPr>
        <w:t>U-12</w:t>
      </w:r>
      <w:r w:rsidRPr="00407347">
        <w:rPr>
          <w:rFonts w:hint="eastAsia"/>
          <w:sz w:val="24"/>
        </w:rPr>
        <w:t xml:space="preserve">南予支部　</w:t>
      </w:r>
    </w:p>
    <w:p w:rsidR="00945D2D" w:rsidRPr="00407347" w:rsidRDefault="00945D2D" w:rsidP="00945D2D">
      <w:pPr>
        <w:wordWrap w:val="0"/>
        <w:jc w:val="right"/>
        <w:rPr>
          <w:sz w:val="24"/>
        </w:rPr>
      </w:pPr>
      <w:r w:rsidRPr="00407347">
        <w:rPr>
          <w:rFonts w:hint="eastAsia"/>
          <w:sz w:val="24"/>
        </w:rPr>
        <w:t xml:space="preserve">　総務委員長　丸山　貴広　　　　　　　　　</w:t>
      </w:r>
    </w:p>
    <w:p w:rsidR="00945D2D" w:rsidRPr="00407347" w:rsidRDefault="00945D2D" w:rsidP="00945D2D">
      <w:pPr>
        <w:rPr>
          <w:sz w:val="24"/>
        </w:rPr>
      </w:pPr>
    </w:p>
    <w:p w:rsidR="00945D2D" w:rsidRPr="00407347" w:rsidRDefault="00945D2D" w:rsidP="00407347">
      <w:pPr>
        <w:ind w:firstLineChars="300" w:firstLine="720"/>
        <w:rPr>
          <w:sz w:val="24"/>
        </w:rPr>
      </w:pPr>
      <w:r w:rsidRPr="00407347">
        <w:rPr>
          <w:rFonts w:hint="eastAsia"/>
          <w:sz w:val="24"/>
        </w:rPr>
        <w:t>南予支部お別れ会について（事前調査）</w:t>
      </w:r>
    </w:p>
    <w:p w:rsidR="00945D2D" w:rsidRPr="00407347" w:rsidRDefault="00945D2D" w:rsidP="00945D2D">
      <w:pPr>
        <w:rPr>
          <w:sz w:val="24"/>
        </w:rPr>
      </w:pPr>
    </w:p>
    <w:p w:rsidR="00945D2D" w:rsidRPr="00407347" w:rsidRDefault="00945D2D" w:rsidP="00945D2D">
      <w:pPr>
        <w:ind w:firstLineChars="100" w:firstLine="240"/>
        <w:rPr>
          <w:rFonts w:eastAsiaTheme="minorEastAsia"/>
          <w:sz w:val="24"/>
        </w:rPr>
      </w:pPr>
      <w:r w:rsidRPr="00407347">
        <w:rPr>
          <w:rFonts w:eastAsiaTheme="minorEastAsia" w:hint="eastAsia"/>
          <w:sz w:val="24"/>
        </w:rPr>
        <w:t>向寒の候、ますますご健勝のこととお喜び申し上げます。平素より、当支部の活動にご理解・ご尽力いただきありがとうございます。</w:t>
      </w:r>
    </w:p>
    <w:p w:rsidR="00945D2D" w:rsidRPr="00407347" w:rsidRDefault="00945D2D" w:rsidP="00945D2D">
      <w:pPr>
        <w:ind w:firstLineChars="100" w:firstLine="240"/>
        <w:rPr>
          <w:rFonts w:eastAsiaTheme="minorEastAsia"/>
          <w:sz w:val="24"/>
        </w:rPr>
      </w:pPr>
      <w:r w:rsidRPr="00407347">
        <w:rPr>
          <w:rFonts w:eastAsiaTheme="minorEastAsia"/>
          <w:sz w:val="24"/>
        </w:rPr>
        <w:t>さて、標記の件につ</w:t>
      </w:r>
      <w:r w:rsidRPr="00407347">
        <w:rPr>
          <w:rFonts w:eastAsiaTheme="minorEastAsia" w:hint="eastAsia"/>
          <w:sz w:val="24"/>
        </w:rPr>
        <w:t>いて、「新型コロナの影響」により</w:t>
      </w:r>
      <w:r w:rsidR="00740C6C" w:rsidRPr="00407347">
        <w:rPr>
          <w:rFonts w:eastAsiaTheme="minorEastAsia" w:hint="eastAsia"/>
          <w:sz w:val="24"/>
        </w:rPr>
        <w:t>従来通りの開催は</w:t>
      </w:r>
      <w:r w:rsidR="00407347" w:rsidRPr="00407347">
        <w:rPr>
          <w:rFonts w:eastAsiaTheme="minorEastAsia" w:hint="eastAsia"/>
          <w:sz w:val="24"/>
        </w:rPr>
        <w:t>困難な状況です。つきましては、事前に状況を把握しておきたいので別紙「お別れ会事前調査票」に記入の上、下記のとおりご提出ください。</w:t>
      </w:r>
    </w:p>
    <w:p w:rsidR="00407347" w:rsidRPr="00407347" w:rsidRDefault="00407347" w:rsidP="00407347">
      <w:pPr>
        <w:rPr>
          <w:sz w:val="24"/>
        </w:rPr>
      </w:pPr>
    </w:p>
    <w:p w:rsidR="00407347" w:rsidRPr="00407347" w:rsidRDefault="00407347" w:rsidP="00407347">
      <w:pPr>
        <w:jc w:val="center"/>
        <w:rPr>
          <w:sz w:val="24"/>
        </w:rPr>
      </w:pPr>
      <w:r w:rsidRPr="00407347">
        <w:rPr>
          <w:rFonts w:hint="eastAsia"/>
          <w:sz w:val="24"/>
        </w:rPr>
        <w:t>記</w:t>
      </w:r>
    </w:p>
    <w:p w:rsidR="00407347" w:rsidRPr="00407347" w:rsidRDefault="00407347" w:rsidP="00407347">
      <w:pPr>
        <w:rPr>
          <w:sz w:val="24"/>
        </w:rPr>
      </w:pPr>
    </w:p>
    <w:p w:rsidR="00407347" w:rsidRPr="00407347" w:rsidRDefault="00407347" w:rsidP="00407347">
      <w:pPr>
        <w:rPr>
          <w:sz w:val="24"/>
        </w:rPr>
      </w:pPr>
      <w:r w:rsidRPr="00407347">
        <w:rPr>
          <w:rFonts w:hint="eastAsia"/>
          <w:sz w:val="24"/>
        </w:rPr>
        <w:t xml:space="preserve">１　提出内容　</w:t>
      </w:r>
      <w:r w:rsidR="003301A3">
        <w:rPr>
          <w:rFonts w:hint="eastAsia"/>
          <w:sz w:val="24"/>
        </w:rPr>
        <w:t xml:space="preserve">　</w:t>
      </w:r>
      <w:r w:rsidRPr="00407347">
        <w:rPr>
          <w:rFonts w:hint="eastAsia"/>
          <w:sz w:val="24"/>
        </w:rPr>
        <w:t>お別れ会事前調査票</w:t>
      </w:r>
    </w:p>
    <w:p w:rsidR="00407347" w:rsidRPr="00407347" w:rsidRDefault="00407347" w:rsidP="00407347">
      <w:pPr>
        <w:rPr>
          <w:sz w:val="24"/>
        </w:rPr>
      </w:pPr>
    </w:p>
    <w:p w:rsidR="00407347" w:rsidRPr="00BC2B62" w:rsidRDefault="00407347" w:rsidP="00407347">
      <w:pPr>
        <w:rPr>
          <w:sz w:val="24"/>
        </w:rPr>
      </w:pPr>
      <w:r w:rsidRPr="00407347">
        <w:rPr>
          <w:rFonts w:hint="eastAsia"/>
          <w:sz w:val="24"/>
        </w:rPr>
        <w:t xml:space="preserve">２　提出方法　</w:t>
      </w:r>
      <w:r w:rsidR="003301A3">
        <w:rPr>
          <w:rFonts w:hint="eastAsia"/>
          <w:sz w:val="24"/>
        </w:rPr>
        <w:t xml:space="preserve">　</w:t>
      </w:r>
      <w:r w:rsidRPr="00407347">
        <w:rPr>
          <w:rFonts w:hint="eastAsia"/>
          <w:sz w:val="24"/>
        </w:rPr>
        <w:t>メール</w:t>
      </w:r>
      <w:r w:rsidR="00BC2B62" w:rsidRPr="00BC2B62">
        <w:rPr>
          <w:rFonts w:hint="eastAsia"/>
          <w:b/>
          <w:sz w:val="28"/>
        </w:rPr>
        <w:t>（</w:t>
      </w:r>
      <w:hyperlink r:id="rId4" w:history="1">
        <w:r w:rsidR="00BC2B62" w:rsidRPr="00BC2B62">
          <w:rPr>
            <w:rStyle w:val="a6"/>
            <w:rFonts w:hint="eastAsia"/>
            <w:b/>
            <w:sz w:val="28"/>
          </w:rPr>
          <w:t>nanyominiren@yahoo.co.jp</w:t>
        </w:r>
      </w:hyperlink>
      <w:r w:rsidR="00BC2B62" w:rsidRPr="00BC2B62">
        <w:rPr>
          <w:rFonts w:hint="eastAsia"/>
          <w:b/>
          <w:sz w:val="28"/>
        </w:rPr>
        <w:t>）</w:t>
      </w:r>
    </w:p>
    <w:p w:rsidR="00407347" w:rsidRPr="00407347" w:rsidRDefault="00407347" w:rsidP="00407347">
      <w:pPr>
        <w:rPr>
          <w:sz w:val="24"/>
        </w:rPr>
      </w:pPr>
    </w:p>
    <w:p w:rsidR="00407347" w:rsidRPr="00407347" w:rsidRDefault="00407347" w:rsidP="00407347">
      <w:pPr>
        <w:rPr>
          <w:sz w:val="24"/>
        </w:rPr>
      </w:pPr>
      <w:r w:rsidRPr="00407347">
        <w:rPr>
          <w:rFonts w:hint="eastAsia"/>
          <w:sz w:val="24"/>
        </w:rPr>
        <w:t xml:space="preserve">３　提出期限　</w:t>
      </w:r>
      <w:r w:rsidR="003301A3">
        <w:rPr>
          <w:rFonts w:hint="eastAsia"/>
          <w:sz w:val="24"/>
        </w:rPr>
        <w:t xml:space="preserve">　</w:t>
      </w:r>
      <w:r w:rsidRPr="00407347">
        <w:rPr>
          <w:rFonts w:hint="eastAsia"/>
          <w:sz w:val="24"/>
        </w:rPr>
        <w:t>令和２年</w:t>
      </w:r>
      <w:r w:rsidRPr="00407347">
        <w:rPr>
          <w:rFonts w:hint="eastAsia"/>
          <w:sz w:val="24"/>
        </w:rPr>
        <w:t>11</w:t>
      </w:r>
      <w:r w:rsidRPr="00407347">
        <w:rPr>
          <w:rFonts w:hint="eastAsia"/>
          <w:sz w:val="24"/>
        </w:rPr>
        <w:t>月</w:t>
      </w:r>
      <w:r w:rsidRPr="00407347">
        <w:rPr>
          <w:rFonts w:hint="eastAsia"/>
          <w:sz w:val="24"/>
        </w:rPr>
        <w:t>24</w:t>
      </w:r>
      <w:r w:rsidRPr="00407347">
        <w:rPr>
          <w:rFonts w:hint="eastAsia"/>
          <w:sz w:val="24"/>
        </w:rPr>
        <w:t>日</w:t>
      </w:r>
    </w:p>
    <w:p w:rsidR="00407347" w:rsidRPr="00407347" w:rsidRDefault="00407347" w:rsidP="00407347">
      <w:pPr>
        <w:rPr>
          <w:sz w:val="24"/>
        </w:rPr>
      </w:pPr>
    </w:p>
    <w:p w:rsidR="00407347" w:rsidRDefault="00407347" w:rsidP="00407347">
      <w:pPr>
        <w:rPr>
          <w:sz w:val="24"/>
        </w:rPr>
      </w:pPr>
      <w:r>
        <w:rPr>
          <w:rFonts w:hint="eastAsia"/>
          <w:sz w:val="24"/>
        </w:rPr>
        <w:t xml:space="preserve">４　その他　　</w:t>
      </w:r>
      <w:r w:rsidR="003301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現時点での人数制限　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 xml:space="preserve">名（令和元年度宿泊　</w:t>
      </w:r>
      <w:r>
        <w:rPr>
          <w:rFonts w:hint="eastAsia"/>
          <w:sz w:val="24"/>
        </w:rPr>
        <w:t>279</w:t>
      </w:r>
      <w:r>
        <w:rPr>
          <w:rFonts w:hint="eastAsia"/>
          <w:sz w:val="24"/>
        </w:rPr>
        <w:t>名）</w:t>
      </w:r>
    </w:p>
    <w:p w:rsidR="00407347" w:rsidRDefault="00407347" w:rsidP="00407347">
      <w:pPr>
        <w:rPr>
          <w:sz w:val="24"/>
        </w:rPr>
      </w:pPr>
    </w:p>
    <w:p w:rsidR="00407347" w:rsidRDefault="00407347" w:rsidP="00407347">
      <w:pPr>
        <w:rPr>
          <w:sz w:val="24"/>
        </w:rPr>
      </w:pPr>
    </w:p>
    <w:p w:rsidR="00407347" w:rsidRDefault="00407347" w:rsidP="00407347">
      <w:pPr>
        <w:rPr>
          <w:sz w:val="24"/>
        </w:rPr>
      </w:pPr>
      <w:r>
        <w:rPr>
          <w:rFonts w:hint="eastAsia"/>
          <w:sz w:val="24"/>
        </w:rPr>
        <w:t>※この調査は、</w:t>
      </w:r>
      <w:r w:rsidR="003301A3">
        <w:rPr>
          <w:rFonts w:hint="eastAsia"/>
          <w:sz w:val="24"/>
        </w:rPr>
        <w:t>事前の状況やご意見等を集約するもので、決定事項ではありません。</w:t>
      </w:r>
    </w:p>
    <w:p w:rsidR="003301A3" w:rsidRDefault="003301A3" w:rsidP="00407347">
      <w:pPr>
        <w:rPr>
          <w:sz w:val="24"/>
        </w:rPr>
      </w:pPr>
    </w:p>
    <w:p w:rsidR="003301A3" w:rsidRDefault="003301A3" w:rsidP="00407347">
      <w:pPr>
        <w:rPr>
          <w:sz w:val="24"/>
        </w:rPr>
      </w:pPr>
    </w:p>
    <w:p w:rsidR="003301A3" w:rsidRDefault="003301A3" w:rsidP="00407347">
      <w:pPr>
        <w:rPr>
          <w:sz w:val="24"/>
        </w:rPr>
      </w:pPr>
    </w:p>
    <w:p w:rsidR="003301A3" w:rsidRDefault="003301A3" w:rsidP="00407347">
      <w:pPr>
        <w:rPr>
          <w:sz w:val="24"/>
        </w:rPr>
      </w:pPr>
    </w:p>
    <w:p w:rsidR="003301A3" w:rsidRDefault="003301A3" w:rsidP="00407347">
      <w:pPr>
        <w:rPr>
          <w:sz w:val="24"/>
        </w:rPr>
      </w:pPr>
    </w:p>
    <w:p w:rsidR="003301A3" w:rsidRDefault="003301A3" w:rsidP="00407347">
      <w:pPr>
        <w:rPr>
          <w:sz w:val="24"/>
        </w:rPr>
      </w:pPr>
    </w:p>
    <w:p w:rsidR="003301A3" w:rsidRDefault="003301A3" w:rsidP="00407347">
      <w:pPr>
        <w:rPr>
          <w:sz w:val="24"/>
        </w:rPr>
      </w:pPr>
    </w:p>
    <w:p w:rsidR="003301A3" w:rsidRDefault="003301A3" w:rsidP="00407347">
      <w:pPr>
        <w:rPr>
          <w:sz w:val="24"/>
        </w:rPr>
      </w:pPr>
    </w:p>
    <w:p w:rsidR="003301A3" w:rsidRDefault="003301A3" w:rsidP="00407347">
      <w:pPr>
        <w:rPr>
          <w:sz w:val="24"/>
        </w:rPr>
      </w:pPr>
    </w:p>
    <w:p w:rsidR="003301A3" w:rsidRDefault="003301A3" w:rsidP="00407347">
      <w:pPr>
        <w:rPr>
          <w:sz w:val="24"/>
        </w:rPr>
      </w:pPr>
    </w:p>
    <w:p w:rsidR="003301A3" w:rsidRDefault="003301A3" w:rsidP="00407347">
      <w:pPr>
        <w:rPr>
          <w:sz w:val="24"/>
        </w:rPr>
      </w:pPr>
    </w:p>
    <w:p w:rsidR="003301A3" w:rsidRDefault="003301A3" w:rsidP="00E461FE">
      <w:pPr>
        <w:ind w:firstLineChars="300" w:firstLine="720"/>
        <w:rPr>
          <w:sz w:val="24"/>
        </w:rPr>
      </w:pPr>
      <w:r>
        <w:rPr>
          <w:rFonts w:hint="eastAsia"/>
          <w:sz w:val="24"/>
        </w:rPr>
        <w:lastRenderedPageBreak/>
        <w:t>お別れ会事前調査票</w:t>
      </w:r>
    </w:p>
    <w:p w:rsidR="00F418D4" w:rsidRDefault="00F418D4" w:rsidP="00407347">
      <w:pPr>
        <w:rPr>
          <w:sz w:val="24"/>
        </w:rPr>
      </w:pPr>
      <w:bookmarkStart w:id="0" w:name="_GoBack"/>
      <w:bookmarkEnd w:id="0"/>
    </w:p>
    <w:p w:rsidR="00E461FE" w:rsidRDefault="00E461FE" w:rsidP="00407347">
      <w:pPr>
        <w:rPr>
          <w:sz w:val="24"/>
        </w:rPr>
      </w:pPr>
      <w:r>
        <w:rPr>
          <w:rFonts w:hint="eastAsia"/>
          <w:sz w:val="24"/>
        </w:rPr>
        <w:t xml:space="preserve">　チーム名：</w:t>
      </w:r>
    </w:p>
    <w:p w:rsidR="00E461FE" w:rsidRDefault="00E461FE" w:rsidP="00407347">
      <w:pPr>
        <w:rPr>
          <w:sz w:val="24"/>
        </w:rPr>
      </w:pPr>
    </w:p>
    <w:p w:rsidR="00E461FE" w:rsidRDefault="00AB1DC1" w:rsidP="00407347">
      <w:pPr>
        <w:rPr>
          <w:sz w:val="24"/>
        </w:rPr>
      </w:pPr>
      <w:r>
        <w:rPr>
          <w:rFonts w:hint="eastAsia"/>
          <w:sz w:val="24"/>
        </w:rPr>
        <w:t xml:space="preserve">　○は</w:t>
      </w:r>
      <w:r w:rsidR="00E461FE">
        <w:rPr>
          <w:rFonts w:hint="eastAsia"/>
          <w:sz w:val="24"/>
        </w:rPr>
        <w:t>表記されない場合がありますので、すべて</w:t>
      </w:r>
      <w:r>
        <w:rPr>
          <w:rFonts w:hint="eastAsia"/>
          <w:sz w:val="24"/>
        </w:rPr>
        <w:t>回答欄に</w:t>
      </w:r>
      <w:r w:rsidR="00E461FE">
        <w:rPr>
          <w:rFonts w:hint="eastAsia"/>
          <w:sz w:val="24"/>
        </w:rPr>
        <w:t>記入願います。</w:t>
      </w:r>
    </w:p>
    <w:p w:rsidR="00E461FE" w:rsidRDefault="00E461FE" w:rsidP="00407347">
      <w:pPr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399"/>
        <w:gridCol w:w="3115"/>
      </w:tblGrid>
      <w:tr w:rsidR="00E461FE" w:rsidTr="00E461FE">
        <w:tc>
          <w:tcPr>
            <w:tcW w:w="562" w:type="dxa"/>
            <w:vAlign w:val="center"/>
          </w:tcPr>
          <w:p w:rsidR="00E461FE" w:rsidRPr="00E461FE" w:rsidRDefault="00E461FE" w:rsidP="00E461F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№</w:t>
            </w:r>
          </w:p>
        </w:tc>
        <w:tc>
          <w:tcPr>
            <w:tcW w:w="2268" w:type="dxa"/>
            <w:vAlign w:val="center"/>
          </w:tcPr>
          <w:p w:rsidR="00E461FE" w:rsidRPr="00E461FE" w:rsidRDefault="00E461FE" w:rsidP="00E461F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内　　　　容</w:t>
            </w:r>
          </w:p>
        </w:tc>
        <w:tc>
          <w:tcPr>
            <w:tcW w:w="3399" w:type="dxa"/>
            <w:vAlign w:val="center"/>
          </w:tcPr>
          <w:p w:rsidR="00E461FE" w:rsidRPr="00E461FE" w:rsidRDefault="00E461FE" w:rsidP="00E461F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回　　　　答</w:t>
            </w:r>
          </w:p>
        </w:tc>
        <w:tc>
          <w:tcPr>
            <w:tcW w:w="3115" w:type="dxa"/>
            <w:vAlign w:val="center"/>
          </w:tcPr>
          <w:p w:rsidR="00E461FE" w:rsidRPr="00E461FE" w:rsidRDefault="00E461FE" w:rsidP="00E461F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　　　考</w:t>
            </w:r>
          </w:p>
        </w:tc>
      </w:tr>
      <w:tr w:rsidR="00E461FE" w:rsidTr="00E461FE">
        <w:tc>
          <w:tcPr>
            <w:tcW w:w="562" w:type="dxa"/>
          </w:tcPr>
          <w:p w:rsidR="00E461FE" w:rsidRPr="00EC4C22" w:rsidRDefault="00E461FE" w:rsidP="00E461FE"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</w:tcPr>
          <w:p w:rsidR="00E461FE" w:rsidRDefault="00E461FE" w:rsidP="00E461FE">
            <w:r w:rsidRPr="00EC4C22">
              <w:rPr>
                <w:rFonts w:hint="eastAsia"/>
              </w:rPr>
              <w:t>参加について</w:t>
            </w:r>
          </w:p>
          <w:p w:rsidR="00E461FE" w:rsidRDefault="00E461FE" w:rsidP="00E461FE">
            <w:r>
              <w:rPr>
                <w:rFonts w:hint="eastAsia"/>
              </w:rPr>
              <w:t>（参加・不参加）</w:t>
            </w:r>
          </w:p>
        </w:tc>
        <w:tc>
          <w:tcPr>
            <w:tcW w:w="3399" w:type="dxa"/>
            <w:vAlign w:val="center"/>
          </w:tcPr>
          <w:p w:rsidR="00E461FE" w:rsidRPr="00E461FE" w:rsidRDefault="00E461FE" w:rsidP="00E461FE">
            <w:pPr>
              <w:rPr>
                <w:sz w:val="21"/>
              </w:rPr>
            </w:pPr>
          </w:p>
        </w:tc>
        <w:tc>
          <w:tcPr>
            <w:tcW w:w="3115" w:type="dxa"/>
            <w:vAlign w:val="center"/>
          </w:tcPr>
          <w:p w:rsidR="00E461FE" w:rsidRPr="00E461FE" w:rsidRDefault="00AB1DC1" w:rsidP="00E461F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不参加の場合は、３番に移動</w:t>
            </w:r>
          </w:p>
        </w:tc>
      </w:tr>
      <w:tr w:rsidR="00E461FE" w:rsidTr="00E461FE">
        <w:tc>
          <w:tcPr>
            <w:tcW w:w="562" w:type="dxa"/>
            <w:vAlign w:val="center"/>
          </w:tcPr>
          <w:p w:rsidR="00E461FE" w:rsidRPr="00E461FE" w:rsidRDefault="00E461FE" w:rsidP="00E461F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2268" w:type="dxa"/>
            <w:vAlign w:val="center"/>
          </w:tcPr>
          <w:p w:rsidR="00E461FE" w:rsidRDefault="00E461FE" w:rsidP="00E461F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参加人数</w:t>
            </w:r>
          </w:p>
          <w:p w:rsidR="00AB1DC1" w:rsidRPr="00E461FE" w:rsidRDefault="00AB1DC1" w:rsidP="00E461F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※すべて記入</w:t>
            </w:r>
          </w:p>
        </w:tc>
        <w:tc>
          <w:tcPr>
            <w:tcW w:w="3399" w:type="dxa"/>
            <w:vAlign w:val="center"/>
          </w:tcPr>
          <w:p w:rsidR="006201C5" w:rsidRDefault="00E461FE" w:rsidP="00E461F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選手（　　人）、</w:t>
            </w:r>
          </w:p>
          <w:p w:rsidR="00E461FE" w:rsidRDefault="006201C5" w:rsidP="00E461F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大人</w:t>
            </w:r>
            <w:r w:rsidR="00E461FE">
              <w:rPr>
                <w:rFonts w:hint="eastAsia"/>
                <w:sz w:val="21"/>
              </w:rPr>
              <w:t>（　　人）</w:t>
            </w:r>
            <w:r>
              <w:rPr>
                <w:rFonts w:hint="eastAsia"/>
                <w:sz w:val="21"/>
              </w:rPr>
              <w:t>指導者含む</w:t>
            </w:r>
          </w:p>
          <w:p w:rsidR="00E461FE" w:rsidRDefault="00E461FE" w:rsidP="00E461F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選手内訳</w:t>
            </w:r>
          </w:p>
          <w:p w:rsidR="00E461FE" w:rsidRDefault="00E461FE" w:rsidP="00E461F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６年（　　人）、５年（　　人）</w:t>
            </w:r>
            <w:r w:rsidR="00F418D4">
              <w:rPr>
                <w:rFonts w:hint="eastAsia"/>
                <w:sz w:val="21"/>
              </w:rPr>
              <w:t>、</w:t>
            </w:r>
          </w:p>
          <w:p w:rsidR="00E461FE" w:rsidRPr="00E461FE" w:rsidRDefault="00E461FE" w:rsidP="00E461F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４年以下（　　人）</w:t>
            </w:r>
          </w:p>
        </w:tc>
        <w:tc>
          <w:tcPr>
            <w:tcW w:w="3115" w:type="dxa"/>
            <w:vAlign w:val="center"/>
          </w:tcPr>
          <w:p w:rsidR="00E461FE" w:rsidRPr="00E461FE" w:rsidRDefault="00E461FE" w:rsidP="00E461FE">
            <w:pPr>
              <w:rPr>
                <w:sz w:val="21"/>
              </w:rPr>
            </w:pPr>
          </w:p>
        </w:tc>
      </w:tr>
      <w:tr w:rsidR="00E461FE" w:rsidTr="00E461FE">
        <w:tc>
          <w:tcPr>
            <w:tcW w:w="562" w:type="dxa"/>
            <w:vAlign w:val="center"/>
          </w:tcPr>
          <w:p w:rsidR="00E461FE" w:rsidRPr="00E461FE" w:rsidRDefault="00E461FE" w:rsidP="00E461F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2268" w:type="dxa"/>
            <w:vAlign w:val="center"/>
          </w:tcPr>
          <w:p w:rsidR="00E461FE" w:rsidRDefault="00AB1DC1" w:rsidP="00E461F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意見欄</w:t>
            </w:r>
          </w:p>
          <w:p w:rsidR="00AB1DC1" w:rsidRPr="00E461FE" w:rsidRDefault="00AB1DC1" w:rsidP="00E461F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（不参加の理由、実施に対する意見</w:t>
            </w:r>
            <w:r w:rsidR="00F70993">
              <w:rPr>
                <w:rFonts w:hint="eastAsia"/>
                <w:sz w:val="21"/>
              </w:rPr>
              <w:t>、実施方法</w:t>
            </w:r>
            <w:r>
              <w:rPr>
                <w:rFonts w:hint="eastAsia"/>
                <w:sz w:val="21"/>
              </w:rPr>
              <w:t>等）</w:t>
            </w:r>
          </w:p>
        </w:tc>
        <w:tc>
          <w:tcPr>
            <w:tcW w:w="3399" w:type="dxa"/>
            <w:vAlign w:val="center"/>
          </w:tcPr>
          <w:p w:rsidR="00E461FE" w:rsidRPr="00E461FE" w:rsidRDefault="00E461FE" w:rsidP="00E461FE">
            <w:pPr>
              <w:rPr>
                <w:sz w:val="21"/>
              </w:rPr>
            </w:pPr>
          </w:p>
        </w:tc>
        <w:tc>
          <w:tcPr>
            <w:tcW w:w="3115" w:type="dxa"/>
            <w:vAlign w:val="center"/>
          </w:tcPr>
          <w:p w:rsidR="00E461FE" w:rsidRPr="00E461FE" w:rsidRDefault="00E461FE" w:rsidP="00E461FE">
            <w:pPr>
              <w:rPr>
                <w:sz w:val="21"/>
              </w:rPr>
            </w:pPr>
          </w:p>
        </w:tc>
      </w:tr>
    </w:tbl>
    <w:p w:rsidR="00E461FE" w:rsidRDefault="00E461FE" w:rsidP="00407347">
      <w:pPr>
        <w:rPr>
          <w:sz w:val="24"/>
        </w:rPr>
      </w:pPr>
    </w:p>
    <w:p w:rsidR="00AB1DC1" w:rsidRDefault="00AB1DC1" w:rsidP="00407347">
      <w:pPr>
        <w:rPr>
          <w:sz w:val="24"/>
        </w:rPr>
      </w:pPr>
      <w:r>
        <w:rPr>
          <w:rFonts w:hint="eastAsia"/>
          <w:sz w:val="24"/>
        </w:rPr>
        <w:t>（参考）</w:t>
      </w:r>
    </w:p>
    <w:p w:rsidR="00AB1DC1" w:rsidRDefault="00AB1DC1" w:rsidP="00407347">
      <w:pPr>
        <w:rPr>
          <w:sz w:val="24"/>
        </w:rPr>
      </w:pPr>
      <w:r>
        <w:rPr>
          <w:rFonts w:hint="eastAsia"/>
          <w:sz w:val="24"/>
        </w:rPr>
        <w:t xml:space="preserve">　・宿泊棟人数制限あり。（現時点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人）</w:t>
      </w:r>
    </w:p>
    <w:p w:rsidR="00AB1DC1" w:rsidRDefault="00AB1DC1" w:rsidP="00407347">
      <w:pPr>
        <w:rPr>
          <w:sz w:val="24"/>
        </w:rPr>
      </w:pPr>
      <w:r>
        <w:rPr>
          <w:rFonts w:hint="eastAsia"/>
          <w:sz w:val="24"/>
        </w:rPr>
        <w:t xml:space="preserve">　・試合実施の場合、ブロックごとで実施する。（体育館の収容数対応）</w:t>
      </w:r>
    </w:p>
    <w:p w:rsidR="00AB1DC1" w:rsidRDefault="00AB1DC1" w:rsidP="00407347">
      <w:pPr>
        <w:rPr>
          <w:sz w:val="24"/>
        </w:rPr>
      </w:pPr>
      <w:r>
        <w:rPr>
          <w:rFonts w:hint="eastAsia"/>
          <w:sz w:val="24"/>
        </w:rPr>
        <w:t xml:space="preserve">　・懇親会は実施しない。</w:t>
      </w:r>
    </w:p>
    <w:p w:rsidR="00AB1DC1" w:rsidRDefault="00AB1DC1" w:rsidP="00407347">
      <w:pPr>
        <w:rPr>
          <w:sz w:val="24"/>
        </w:rPr>
      </w:pPr>
    </w:p>
    <w:p w:rsidR="00F418D4" w:rsidRPr="00407347" w:rsidRDefault="00F418D4" w:rsidP="00407347">
      <w:pPr>
        <w:rPr>
          <w:sz w:val="24"/>
        </w:rPr>
      </w:pPr>
      <w:r>
        <w:rPr>
          <w:rFonts w:hint="eastAsia"/>
          <w:sz w:val="24"/>
        </w:rPr>
        <w:t>提出期限：令和２年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日（火）　期限厳守</w:t>
      </w:r>
    </w:p>
    <w:sectPr w:rsidR="00F418D4" w:rsidRPr="00407347" w:rsidSect="00734035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2D"/>
    <w:rsid w:val="001A0BD4"/>
    <w:rsid w:val="0022170C"/>
    <w:rsid w:val="002B50D9"/>
    <w:rsid w:val="003301A3"/>
    <w:rsid w:val="003A7640"/>
    <w:rsid w:val="00407347"/>
    <w:rsid w:val="004B24F1"/>
    <w:rsid w:val="006201C5"/>
    <w:rsid w:val="00734035"/>
    <w:rsid w:val="0073564C"/>
    <w:rsid w:val="00740C6C"/>
    <w:rsid w:val="00945D2D"/>
    <w:rsid w:val="00AB1DC1"/>
    <w:rsid w:val="00BC2B62"/>
    <w:rsid w:val="00E461FE"/>
    <w:rsid w:val="00F11FD6"/>
    <w:rsid w:val="00F418D4"/>
    <w:rsid w:val="00F7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A1944"/>
  <w15:chartTrackingRefBased/>
  <w15:docId w15:val="{8FEC35AC-FE39-4CA1-AF3C-521C0555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5D2D"/>
  </w:style>
  <w:style w:type="character" w:customStyle="1" w:styleId="a4">
    <w:name w:val="日付 (文字)"/>
    <w:basedOn w:val="a0"/>
    <w:link w:val="a3"/>
    <w:uiPriority w:val="99"/>
    <w:semiHidden/>
    <w:rsid w:val="00945D2D"/>
  </w:style>
  <w:style w:type="table" w:styleId="a5">
    <w:name w:val="Table Grid"/>
    <w:basedOn w:val="a1"/>
    <w:uiPriority w:val="59"/>
    <w:rsid w:val="00E4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C2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nyominiren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B666564C.dotm</Template>
  <TotalTime>92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2020-11-11T00:20:00Z</dcterms:created>
  <dcterms:modified xsi:type="dcterms:W3CDTF">2020-11-13T04:26:00Z</dcterms:modified>
</cp:coreProperties>
</file>